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6D" w:rsidRDefault="00465F6D" w:rsidP="00D0508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C77EC" w:rsidRPr="00F0542C" w:rsidRDefault="001C77EC" w:rsidP="00362B70">
      <w:pPr>
        <w:pStyle w:val="Standard"/>
        <w:ind w:left="142"/>
        <w:rPr>
          <w:lang w:val="ru-RU"/>
        </w:rPr>
      </w:pPr>
      <w:r w:rsidRPr="00F0542C">
        <w:rPr>
          <w:b/>
          <w:lang w:val="ru-RU"/>
        </w:rPr>
        <w:t xml:space="preserve">ПРИНЯТО: </w:t>
      </w:r>
      <w:r w:rsidRPr="00F0542C">
        <w:rPr>
          <w:b/>
          <w:lang w:val="ru-RU"/>
        </w:rPr>
        <w:tab/>
      </w:r>
      <w:r w:rsidR="00362B70">
        <w:rPr>
          <w:lang w:val="ru-RU"/>
        </w:rPr>
        <w:tab/>
      </w:r>
      <w:r w:rsidR="00362B70">
        <w:rPr>
          <w:lang w:val="ru-RU"/>
        </w:rPr>
        <w:tab/>
      </w:r>
      <w:r w:rsidR="00362B70">
        <w:rPr>
          <w:lang w:val="ru-RU"/>
        </w:rPr>
        <w:tab/>
      </w:r>
      <w:r w:rsidR="00362B70">
        <w:rPr>
          <w:lang w:val="ru-RU"/>
        </w:rPr>
        <w:tab/>
      </w:r>
      <w:r w:rsidR="00362B70">
        <w:rPr>
          <w:lang w:val="ru-RU"/>
        </w:rPr>
        <w:tab/>
      </w:r>
      <w:r w:rsidR="00362B70">
        <w:rPr>
          <w:lang w:val="ru-RU"/>
        </w:rPr>
        <w:tab/>
        <w:t xml:space="preserve">         </w:t>
      </w:r>
      <w:r w:rsidRPr="00F0542C">
        <w:rPr>
          <w:lang w:val="ru-RU"/>
        </w:rPr>
        <w:t>«</w:t>
      </w:r>
      <w:r w:rsidRPr="00F0542C">
        <w:rPr>
          <w:b/>
          <w:lang w:val="ru-RU"/>
        </w:rPr>
        <w:t>УТВЕРЖДАЮ»:</w:t>
      </w:r>
    </w:p>
    <w:p w:rsidR="00362B70" w:rsidRDefault="001C77EC" w:rsidP="00362B70">
      <w:pPr>
        <w:pStyle w:val="Standard"/>
        <w:ind w:left="142"/>
        <w:rPr>
          <w:lang w:val="ru-RU"/>
        </w:rPr>
      </w:pPr>
      <w:r>
        <w:rPr>
          <w:lang w:val="ru-RU"/>
        </w:rPr>
        <w:t>Педагогическим советом</w:t>
      </w:r>
      <w:r>
        <w:rPr>
          <w:lang w:val="ru-RU"/>
        </w:rPr>
        <w:tab/>
      </w:r>
      <w:r>
        <w:rPr>
          <w:lang w:val="ru-RU"/>
        </w:rPr>
        <w:tab/>
      </w:r>
      <w:r w:rsidR="00362B70">
        <w:rPr>
          <w:lang w:val="ru-RU"/>
        </w:rPr>
        <w:t xml:space="preserve">                                                       </w:t>
      </w:r>
      <w:r w:rsidRPr="00F0542C">
        <w:rPr>
          <w:lang w:val="ru-RU"/>
        </w:rPr>
        <w:t>Заведующая МБДОУ</w:t>
      </w:r>
      <w:r>
        <w:rPr>
          <w:lang w:val="ru-RU"/>
        </w:rPr>
        <w:t xml:space="preserve"> </w:t>
      </w:r>
    </w:p>
    <w:p w:rsidR="001C77EC" w:rsidRPr="00F0542C" w:rsidRDefault="001C77EC" w:rsidP="00362B70">
      <w:pPr>
        <w:pStyle w:val="Standard"/>
        <w:ind w:left="142"/>
        <w:rPr>
          <w:lang w:val="ru-RU"/>
        </w:rPr>
      </w:pPr>
      <w:r w:rsidRPr="00F0542C">
        <w:rPr>
          <w:lang w:val="ru-RU"/>
        </w:rPr>
        <w:t>МБДОУ д/с №81 «Солнышко»</w:t>
      </w:r>
      <w:r w:rsidRPr="00F0542C">
        <w:rPr>
          <w:lang w:val="ru-RU"/>
        </w:rPr>
        <w:tab/>
      </w:r>
      <w:r w:rsidRPr="00F0542C">
        <w:rPr>
          <w:lang w:val="ru-RU"/>
        </w:rPr>
        <w:tab/>
      </w:r>
      <w:r w:rsidRPr="00F0542C">
        <w:rPr>
          <w:lang w:val="ru-RU"/>
        </w:rPr>
        <w:tab/>
      </w:r>
      <w:r w:rsidRPr="00F0542C">
        <w:rPr>
          <w:lang w:val="ru-RU"/>
        </w:rPr>
        <w:tab/>
      </w:r>
      <w:r w:rsidRPr="00F0542C">
        <w:rPr>
          <w:lang w:val="ru-RU"/>
        </w:rPr>
        <w:tab/>
      </w:r>
      <w:r w:rsidR="00362B70">
        <w:rPr>
          <w:lang w:val="ru-RU"/>
        </w:rPr>
        <w:t xml:space="preserve">      </w:t>
      </w:r>
      <w:r w:rsidRPr="00F0542C">
        <w:rPr>
          <w:lang w:val="ru-RU"/>
        </w:rPr>
        <w:t>Д/с №81 «Солнышко»</w:t>
      </w:r>
      <w:r w:rsidR="00362B70">
        <w:rPr>
          <w:lang w:val="ru-RU"/>
        </w:rPr>
        <w:t xml:space="preserve"> </w:t>
      </w:r>
      <w:r w:rsidRPr="00F0542C">
        <w:rPr>
          <w:lang w:val="ru-RU"/>
        </w:rPr>
        <w:t>Протокол № «</w:t>
      </w:r>
      <w:r w:rsidR="00362B70">
        <w:rPr>
          <w:lang w:val="ru-RU"/>
        </w:rPr>
        <w:t>___»</w:t>
      </w:r>
      <w:r w:rsidR="00362B70">
        <w:rPr>
          <w:lang w:val="ru-RU"/>
        </w:rPr>
        <w:tab/>
        <w:t xml:space="preserve">   от</w:t>
      </w:r>
      <w:r w:rsidR="00362B70">
        <w:rPr>
          <w:lang w:val="ru-RU"/>
        </w:rPr>
        <w:tab/>
      </w:r>
      <w:r w:rsidR="00362B70">
        <w:rPr>
          <w:lang w:val="ru-RU"/>
        </w:rPr>
        <w:tab/>
      </w:r>
      <w:r w:rsidR="00362B70">
        <w:rPr>
          <w:lang w:val="ru-RU"/>
        </w:rPr>
        <w:tab/>
      </w:r>
      <w:r w:rsidR="00362B70">
        <w:rPr>
          <w:lang w:val="ru-RU"/>
        </w:rPr>
        <w:tab/>
      </w:r>
      <w:r w:rsidR="00362B70">
        <w:rPr>
          <w:lang w:val="ru-RU"/>
        </w:rPr>
        <w:tab/>
        <w:t xml:space="preserve">         ________ </w:t>
      </w:r>
      <w:proofErr w:type="spellStart"/>
      <w:r w:rsidR="00362B70">
        <w:rPr>
          <w:lang w:val="ru-RU"/>
        </w:rPr>
        <w:t>С.Е.</w:t>
      </w:r>
      <w:r w:rsidRPr="00F0542C">
        <w:rPr>
          <w:lang w:val="ru-RU"/>
        </w:rPr>
        <w:t>Спиридонова</w:t>
      </w:r>
      <w:proofErr w:type="spellEnd"/>
    </w:p>
    <w:p w:rsidR="001C77EC" w:rsidRPr="00F0542C" w:rsidRDefault="00362B70" w:rsidP="00362B70">
      <w:pPr>
        <w:pStyle w:val="Standard"/>
        <w:ind w:left="142"/>
        <w:rPr>
          <w:lang w:val="ru-RU"/>
        </w:rPr>
      </w:pPr>
      <w:r>
        <w:rPr>
          <w:lang w:val="ru-RU"/>
        </w:rPr>
        <w:t>«____» ___________201_г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 w:rsidR="001C77EC" w:rsidRPr="00F0542C">
        <w:rPr>
          <w:lang w:val="ru-RU"/>
        </w:rPr>
        <w:t>Приказ от «___»______201_г</w:t>
      </w:r>
      <w:r>
        <w:rPr>
          <w:lang w:val="ru-RU"/>
        </w:rPr>
        <w:t>.</w:t>
      </w:r>
    </w:p>
    <w:p w:rsidR="001C77EC" w:rsidRPr="00F0542C" w:rsidRDefault="001C77EC" w:rsidP="001C77EC">
      <w:pPr>
        <w:pStyle w:val="Standard"/>
        <w:ind w:left="142"/>
        <w:jc w:val="center"/>
        <w:rPr>
          <w:lang w:val="ru-RU"/>
        </w:rPr>
      </w:pPr>
    </w:p>
    <w:p w:rsidR="001C77EC" w:rsidRPr="00F0542C" w:rsidRDefault="001C77EC" w:rsidP="001C77EC">
      <w:pPr>
        <w:pStyle w:val="Standard"/>
        <w:ind w:left="142"/>
        <w:jc w:val="center"/>
        <w:rPr>
          <w:lang w:val="ru-RU"/>
        </w:rPr>
      </w:pPr>
    </w:p>
    <w:p w:rsidR="001C77EC" w:rsidRPr="00F0542C" w:rsidRDefault="001C77EC" w:rsidP="001C77EC">
      <w:pPr>
        <w:pStyle w:val="Standard"/>
        <w:ind w:left="142"/>
        <w:jc w:val="center"/>
        <w:rPr>
          <w:lang w:val="ru-RU"/>
        </w:rPr>
      </w:pPr>
    </w:p>
    <w:p w:rsidR="00C16746" w:rsidRDefault="00C16746" w:rsidP="00D0508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16746" w:rsidRDefault="00C16746" w:rsidP="00D0508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16746" w:rsidRDefault="00C16746" w:rsidP="00D0508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D0508F" w:rsidRPr="00875FA3" w:rsidRDefault="001C77EC" w:rsidP="001C77E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5F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Самообразование на тему:</w:t>
      </w:r>
      <w:r w:rsidR="00D0508F" w:rsidRPr="00875F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«Экологическое воспитание дошкольников через ознакомления с природой родного края»</w:t>
      </w:r>
    </w:p>
    <w:p w:rsidR="00465F6D" w:rsidRDefault="00465F6D" w:rsidP="00D0508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65F6D" w:rsidRDefault="00465F6D" w:rsidP="00D0508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65F6D" w:rsidRDefault="00465F6D" w:rsidP="00D0508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65F6D" w:rsidRPr="00875FA3" w:rsidRDefault="00465F6D" w:rsidP="00D0508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465F6D" w:rsidRPr="00875FA3" w:rsidRDefault="001C77EC" w:rsidP="00875FA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75FA3">
        <w:rPr>
          <w:rFonts w:ascii="Arial" w:eastAsia="Times New Roman" w:hAnsi="Arial" w:cs="Arial"/>
          <w:kern w:val="36"/>
          <w:sz w:val="42"/>
          <w:szCs w:val="42"/>
          <w:lang w:eastAsia="ru-RU"/>
        </w:rPr>
        <w:tab/>
      </w:r>
      <w:r w:rsidRPr="00875FA3">
        <w:rPr>
          <w:rFonts w:ascii="Arial" w:eastAsia="Times New Roman" w:hAnsi="Arial" w:cs="Arial"/>
          <w:kern w:val="36"/>
          <w:sz w:val="42"/>
          <w:szCs w:val="42"/>
          <w:lang w:eastAsia="ru-RU"/>
        </w:rPr>
        <w:tab/>
      </w:r>
      <w:r w:rsidRPr="00875FA3">
        <w:rPr>
          <w:rFonts w:ascii="Arial" w:eastAsia="Times New Roman" w:hAnsi="Arial" w:cs="Arial"/>
          <w:kern w:val="36"/>
          <w:sz w:val="42"/>
          <w:szCs w:val="42"/>
          <w:lang w:eastAsia="ru-RU"/>
        </w:rPr>
        <w:tab/>
      </w:r>
      <w:r w:rsidRPr="00875FA3">
        <w:rPr>
          <w:rFonts w:ascii="Arial" w:eastAsia="Times New Roman" w:hAnsi="Arial" w:cs="Arial"/>
          <w:kern w:val="36"/>
          <w:sz w:val="42"/>
          <w:szCs w:val="42"/>
          <w:lang w:eastAsia="ru-RU"/>
        </w:rPr>
        <w:tab/>
      </w:r>
      <w:r w:rsidRPr="00875FA3">
        <w:rPr>
          <w:rFonts w:ascii="Arial" w:eastAsia="Times New Roman" w:hAnsi="Arial" w:cs="Arial"/>
          <w:kern w:val="36"/>
          <w:sz w:val="42"/>
          <w:szCs w:val="42"/>
          <w:lang w:eastAsia="ru-RU"/>
        </w:rPr>
        <w:tab/>
      </w:r>
      <w:r w:rsidRPr="00875FA3">
        <w:rPr>
          <w:rFonts w:ascii="Arial" w:eastAsia="Times New Roman" w:hAnsi="Arial" w:cs="Arial"/>
          <w:kern w:val="36"/>
          <w:sz w:val="42"/>
          <w:szCs w:val="42"/>
          <w:lang w:eastAsia="ru-RU"/>
        </w:rPr>
        <w:tab/>
      </w:r>
      <w:r w:rsidRPr="00875FA3">
        <w:rPr>
          <w:rFonts w:ascii="Arial" w:eastAsia="Times New Roman" w:hAnsi="Arial" w:cs="Arial"/>
          <w:kern w:val="36"/>
          <w:sz w:val="42"/>
          <w:szCs w:val="42"/>
          <w:lang w:eastAsia="ru-RU"/>
        </w:rPr>
        <w:tab/>
      </w:r>
      <w:r w:rsidRPr="00875FA3">
        <w:rPr>
          <w:rFonts w:ascii="Arial" w:eastAsia="Times New Roman" w:hAnsi="Arial" w:cs="Arial"/>
          <w:kern w:val="36"/>
          <w:sz w:val="42"/>
          <w:szCs w:val="42"/>
          <w:lang w:eastAsia="ru-RU"/>
        </w:rPr>
        <w:tab/>
      </w:r>
      <w:r w:rsidRPr="00875FA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Воспитатель:</w:t>
      </w:r>
    </w:p>
    <w:p w:rsidR="001C77EC" w:rsidRPr="00875FA3" w:rsidRDefault="001C77EC" w:rsidP="00875FA3">
      <w:pPr>
        <w:shd w:val="clear" w:color="auto" w:fill="FFFFFF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Бондарева Е.М.</w:t>
      </w:r>
    </w:p>
    <w:p w:rsidR="00465F6D" w:rsidRDefault="00465F6D" w:rsidP="00D0508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C77EC" w:rsidRDefault="001C77EC" w:rsidP="00D0508F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75FA3" w:rsidRDefault="00D0508F" w:rsidP="00875FA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D0508F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br/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самообразованию «Экологическое воспитание дошкольников через ознакомления с природой родного края»</w:t>
      </w:r>
    </w:p>
    <w:p w:rsidR="00465F6D" w:rsidRPr="00875FA3" w:rsidRDefault="00465F6D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природа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интересный, сложный и удивительный мир. Природа является источником первых знаний и радостных переживаний, которые часто запоминаются на всю жизнь. </w:t>
      </w:r>
      <w:proofErr w:type="gramStart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луга и леса, яркие цветы, бабочки, жуки, птицы, звери, движущие облака, яркое солнце, падающий снег – все это привлекает детей, радует их, дает богатую пищу для их развития.</w:t>
      </w:r>
      <w:proofErr w:type="gramEnd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к сожалению, наши дети лишены богатств и сокровищ природы. Везде человек приложил свою руку. Проблема всего человечества – в спасение природы. Чтобы природа не была полностью уничтожена, задача взрослого воспитывать у детей чувства прекрасного к окружающему миру природы.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 темы заключается в том, чтобы не только познакомить детей с животным миром родного края. С их местообитанием, характерными признаками внешнего вида, но и подвести к тому, что природа и ее обитатели – это живая часть мира, которую нужно беречь, любить, сопереживать и радоваться ей.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Приступая к работе по ознакомлению с природой родного края, провела мониторинг, где применила региональную программу. Авторы</w:t>
      </w:r>
      <w:r w:rsidR="00465F6D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Платонова Т.В. Хохлова Е.Е.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Ориентировочная региональ</w:t>
      </w:r>
      <w:r w:rsidR="002B6545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программа знаний о животных и растениях: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</w:t>
      </w:r>
      <w:r w:rsidR="002B6545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пособие. - Изд-во Якутск 2009г</w:t>
      </w:r>
      <w:proofErr w:type="gramStart"/>
      <w:r w:rsidR="002B6545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.. «</w:t>
      </w:r>
      <w:proofErr w:type="gramEnd"/>
      <w:r w:rsidR="002B6545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и знай родной край»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 проведенного мониторинга определила задачи: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у детей представления о ценности природы и правилах поведения в ней;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-расширять кругозор детей на основе знакомства с природой родного края;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 детей эмоционально-чувственную сферу и желание помогать природе.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был составлен перспективный план по «Экологическому воспитанию детей через ознакомления с природой родного края» и намечен план работы с родителями.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пополнить дидактический материал играми, научной и художественной литературой; расширить центр природы новыми цветущими комнатными растениями; создать мини-лабораторию для познавательно-исследовательской деятельности.</w:t>
      </w:r>
    </w:p>
    <w:p w:rsidR="002B6545" w:rsidRDefault="002B6545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FA3" w:rsidRDefault="00875FA3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FA3" w:rsidRDefault="00875FA3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FA3" w:rsidRDefault="00875FA3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FA3" w:rsidRDefault="00875FA3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FA3" w:rsidRDefault="00875FA3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FA3" w:rsidRPr="00875FA3" w:rsidRDefault="00875FA3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545" w:rsidRPr="00875FA3" w:rsidRDefault="002B6545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FA3" w:rsidRDefault="00875FA3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 с детьми по теме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«Экологическое воспитание </w:t>
      </w:r>
      <w:proofErr w:type="spellStart"/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дошкольниковчерез</w:t>
      </w:r>
      <w:proofErr w:type="spellEnd"/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ознакомления с природой родного края»</w:t>
      </w:r>
    </w:p>
    <w:p w:rsidR="002B6545" w:rsidRPr="00875FA3" w:rsidRDefault="002B6545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B6545" w:rsidRPr="00875FA3" w:rsidRDefault="002B6545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Сентябрь: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Мониторинг по теме</w:t>
      </w:r>
    </w:p>
    <w:p w:rsidR="002B6545" w:rsidRPr="00875FA3" w:rsidRDefault="002B6545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545" w:rsidRPr="00875FA3" w:rsidRDefault="002B6545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545" w:rsidRPr="00875FA3" w:rsidRDefault="002B6545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Октябрь: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Беседы на темы «Что нас окружает?», «Удивит</w:t>
      </w:r>
      <w:r w:rsidR="002B6545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ельный лес», «Дикие звери Якутии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объектами живой и неживой природы.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ветром.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«Чей след?», «Чей хвост?».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творчество: рисование «Золотая осень», «Ветка</w:t>
      </w:r>
      <w:r w:rsidR="002B6545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рябины»; лепка «Животные Якутии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»; поделки из природного материала на тему «Осенний лес».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</w:t>
      </w:r>
      <w:proofErr w:type="gramStart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ит: С. Есенин «Береза», А. Блок «Зайчик»,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Бунин «Листопад», рассказы и загадки о животных.</w:t>
      </w:r>
    </w:p>
    <w:p w:rsidR="002B6545" w:rsidRPr="00875FA3" w:rsidRDefault="002B6545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Ноябрь: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Беседы на т</w:t>
      </w:r>
      <w:r w:rsidR="002B6545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«Птицы родного края», «Воробей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«Лесной доктор»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описательных рассказов о птицах; рассматривание иллюстраций о птицах. Наблюдение за птицами на прогулке.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«Птичье лото», «Чей клюв?», «Составь птицу», «Зимующие и перелетные».</w:t>
      </w:r>
      <w:proofErr w:type="gramEnd"/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Кормления птиц на прогулке.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аудиозаписи «Голоса птиц».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творчество: рисование «Птицы нашего города», «Птица, придуманная мною»; лепка «Калининские птички».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«Коршун», «Совушка», «Летает- не летает».</w:t>
      </w:r>
    </w:p>
    <w:p w:rsidR="002B6545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Чтение: </w:t>
      </w:r>
      <w:proofErr w:type="gramStart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Алексеев «Родная природа» (клест, И. Соколов-Микитов «Весна в лесу», В. Бианки «Чей нос лучше?», М. Зверев «Лесные доктора»</w:t>
      </w:r>
      <w:proofErr w:type="gramEnd"/>
    </w:p>
    <w:p w:rsidR="002B6545" w:rsidRPr="00875FA3" w:rsidRDefault="002B6545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545" w:rsidRPr="00875FA3" w:rsidRDefault="002B6545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B6545" w:rsidRPr="00875FA3" w:rsidRDefault="002B6545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75FA3" w:rsidRDefault="00875FA3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Декабрь: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Беседы на темы «Как звери зимуют в лесу?», «Жизнь птиц зимой», «Что такое заповедник?», «Красная книга».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с водой.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«Кто, где живет?», «Птицы, звери, рыбы», «Кто кормушки прилетел?», «Опиши, мы отгадаем».</w:t>
      </w:r>
      <w:proofErr w:type="gramEnd"/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творчество: рисование «Лесные жители зимой»; аппликация «Синички».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и украшение кормушек для птиц.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музыки П. И. Чайковского «Времена года», А. Гречанинова «Холодно, холодно».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животных и птиц, занесенных в Красную книгу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Чтение: Г. </w:t>
      </w:r>
      <w:proofErr w:type="spellStart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«Четыре художника», Д. </w:t>
      </w:r>
      <w:proofErr w:type="gramStart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gramEnd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«Серая Шейка», Е. Благинина «Улетают, улетели»,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З. Александровна «Птичья столовая».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живой и неживой природой.</w:t>
      </w:r>
    </w:p>
    <w:p w:rsidR="00D0508F" w:rsidRPr="00875FA3" w:rsidRDefault="002B6545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зимний лес</w:t>
      </w:r>
    </w:p>
    <w:p w:rsidR="002B6545" w:rsidRPr="00875FA3" w:rsidRDefault="002B6545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Январь: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Беседы </w:t>
      </w:r>
      <w:r w:rsidR="002B6545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темы «Река Лена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«Водоемы родного края».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рассказов о рыбах.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</w:t>
      </w:r>
      <w:r w:rsidR="002B6545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реке Лена, о речных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рыбах.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</w:t>
      </w:r>
      <w:r w:rsidR="002B6545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акета </w:t>
      </w:r>
      <w:proofErr w:type="spellStart"/>
      <w:r w:rsidR="002B6545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="002B6545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2B6545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proofErr w:type="spellEnd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с водой.</w:t>
      </w:r>
    </w:p>
    <w:p w:rsidR="00D0508F" w:rsidRPr="00875FA3" w:rsidRDefault="002B6545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Д/и. «Угадай, кто в реке</w:t>
      </w:r>
      <w:r w:rsidR="00D0508F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«Опиши, какая рыба?».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творчество: рисование «</w:t>
      </w:r>
      <w:r w:rsidR="002B6545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рыбки», «Природа Якутии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B6545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тение: легенды «Богатырь»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</w:t>
      </w:r>
      <w:r w:rsidR="002B6545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мулевая бочка» 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загадывание загадок о рыбах.</w:t>
      </w:r>
    </w:p>
    <w:p w:rsidR="00D0508F" w:rsidRPr="00875FA3" w:rsidRDefault="002B6545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фильма «</w:t>
      </w:r>
      <w:r w:rsidR="00F520C7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Якутский</w:t>
      </w:r>
      <w:r w:rsidR="00D0508F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заповедник».</w:t>
      </w:r>
    </w:p>
    <w:p w:rsidR="00F520C7" w:rsidRPr="00875FA3" w:rsidRDefault="00F520C7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C7" w:rsidRPr="00875FA3" w:rsidRDefault="00F520C7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C7" w:rsidRPr="00875FA3" w:rsidRDefault="00F520C7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FA3" w:rsidRDefault="00875FA3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75FA3" w:rsidRDefault="00875FA3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Февраль: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Беседы на темы «Кто такие рыбы?», «Нерпа - рыба или зверь?», «Как нужно вести на природе?».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загадок о рыбах.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с ветром.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«Собери рыбу», «Пищевые цепочки».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творчество: «Нерпа» (из слоеного теста); аппликация «Морское царство».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о приро</w:t>
      </w:r>
      <w:r w:rsidR="00F520C7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родного края, животных Якутии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0C7" w:rsidRPr="00875FA3" w:rsidRDefault="00F520C7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Март: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Беседы н</w:t>
      </w:r>
      <w:r w:rsidR="00F520C7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темы «Хвойные деревья – Якутии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«Где растения любят жить?», «Путешествие растений».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</w:t>
      </w:r>
      <w:r w:rsidR="00F520C7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иллюстраций о деревьях Якутии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растениях занесенных в красную книгу.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парк, ботанический сад.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«Чья шишка?», «Чьи листья?», «Найди дерева по семенам».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с песком.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творчество: рисование «Весенний коллаж», аппликация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 поле береза стояла».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 отгадывание кроссвордов о растениях.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Чтение: В. Бианки «Рассказы о природе», Н. Н. Павлов «Загадки цветов».</w:t>
      </w:r>
    </w:p>
    <w:p w:rsidR="00F520C7" w:rsidRPr="00875FA3" w:rsidRDefault="00F520C7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Апрель: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Беседы на темы «Багульник», «Зачем нужно беречь природу?», «Зеленая аптека».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 «День Земли».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кроссвордов о растениях.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объектами живой и неживой природы.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«Я садовником родился», «Расскажи какой цветок?».</w:t>
      </w:r>
    </w:p>
    <w:p w:rsidR="00875FA3" w:rsidRDefault="00875FA3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FA3" w:rsidRDefault="00875FA3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творчество: рисование «Семья ежей», аппликация «Сирень».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художественной литературы о растениях, цветах, деревьях.</w:t>
      </w:r>
    </w:p>
    <w:p w:rsidR="00F520C7" w:rsidRPr="00875FA3" w:rsidRDefault="00F520C7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520C7" w:rsidRPr="00875FA3" w:rsidRDefault="00F520C7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Май: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Мониторинг</w:t>
      </w:r>
    </w:p>
    <w:p w:rsidR="00F520C7" w:rsidRPr="00875FA3" w:rsidRDefault="00F520C7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C7" w:rsidRPr="00875FA3" w:rsidRDefault="00F520C7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 с родителями по теме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«Экологическое воспитание дошкольников</w:t>
      </w: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через ознакомления с природой родного края»</w:t>
      </w:r>
    </w:p>
    <w:p w:rsidR="00F520C7" w:rsidRPr="00875FA3" w:rsidRDefault="00F520C7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520C7" w:rsidRPr="00875FA3" w:rsidRDefault="00F520C7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Сентябрь: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Анкетирование «Что такое экология?».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экологической литературы для родителей.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«Цветы» (природный материал).</w:t>
      </w:r>
    </w:p>
    <w:p w:rsidR="00F520C7" w:rsidRPr="00875FA3" w:rsidRDefault="00F520C7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Октябрь: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Консультации на экологическую тему «Не причиняя вреда природе», «Сокровища леса».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«Природа глазами детей» (совместная деятельность детей и родителей).</w:t>
      </w:r>
    </w:p>
    <w:p w:rsidR="00F520C7" w:rsidRPr="00875FA3" w:rsidRDefault="00F520C7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Ноябрь: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Практический материал (ширма) «Замысловатые вопросы».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выставка «Читайте вместе снами».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декоративных комнатных растений.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(составить кроссворд о природе и нарисовать ответы).</w:t>
      </w:r>
    </w:p>
    <w:p w:rsidR="00F520C7" w:rsidRPr="00875FA3" w:rsidRDefault="00F520C7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Декабрь: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Консультация «Интересные факты из жизни птиц».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«Зеленая красавица» (изготовления с родителями и детей новогодней елки из любого материала).</w:t>
      </w:r>
    </w:p>
    <w:p w:rsidR="00F520C7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акция «Покормите птиц зимой» (изготовления кормушек)</w:t>
      </w:r>
    </w:p>
    <w:p w:rsidR="001C77EC" w:rsidRPr="00875FA3" w:rsidRDefault="001C77EC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EC" w:rsidRPr="00875FA3" w:rsidRDefault="001C77EC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EC" w:rsidRPr="00875FA3" w:rsidRDefault="001C77EC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Январь: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Консультация «Жизнь птиц зимой», «Не быть равнодушными».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ширма «Очей очарованье» (предложить родителям выучить с детьми стихи о природе, птицах, животных</w:t>
      </w:r>
      <w:proofErr w:type="gramEnd"/>
    </w:p>
    <w:p w:rsidR="00F520C7" w:rsidRPr="00875FA3" w:rsidRDefault="00F520C7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C7" w:rsidRPr="00875FA3" w:rsidRDefault="00F520C7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Февраль: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Культурно-досуговая деятельность викторина «Знатоки природы» (родители и дети)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«О чем рассказывают растения»</w:t>
      </w:r>
    </w:p>
    <w:p w:rsidR="00F520C7" w:rsidRPr="00875FA3" w:rsidRDefault="00F520C7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Март: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Акция «Берегите природу» (рисование плакатов в защиту природы).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ширма «Очей очарованье» (предложить родителям выучить с детьми стихи о природе родного края)</w:t>
      </w:r>
    </w:p>
    <w:p w:rsidR="00D0508F" w:rsidRPr="00875FA3" w:rsidRDefault="00F520C7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Фотовыставка «Якутия - наш дом родной»</w:t>
      </w:r>
    </w:p>
    <w:p w:rsidR="00F520C7" w:rsidRPr="00875FA3" w:rsidRDefault="00F520C7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Апрель: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 «Экологическая сказка, придуманная мною».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(понаблюдать за птицами, деревьями, растениями в весенний период).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«Зеленый спецназ».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субботника «Сделаем город чище».</w:t>
      </w:r>
    </w:p>
    <w:p w:rsidR="00F520C7" w:rsidRPr="00875FA3" w:rsidRDefault="00F520C7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Май:</w:t>
      </w: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Выставка фотографий «Наши добрые дела».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акции «Юный эколог» (посадка деревьев, цветочной расса</w:t>
      </w:r>
      <w:r w:rsidR="00F520C7"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на территории детского сада)</w:t>
      </w:r>
    </w:p>
    <w:p w:rsidR="001C77EC" w:rsidRPr="00875FA3" w:rsidRDefault="001C77EC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EC" w:rsidRPr="00875FA3" w:rsidRDefault="001C77EC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EC" w:rsidRPr="00875FA3" w:rsidRDefault="001C77EC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EC" w:rsidRPr="00875FA3" w:rsidRDefault="001C77EC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EC" w:rsidRPr="00875FA3" w:rsidRDefault="001C77EC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C7" w:rsidRPr="00875FA3" w:rsidRDefault="00F520C7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C7" w:rsidRPr="00875FA3" w:rsidRDefault="00F520C7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8F" w:rsidRPr="00875FA3" w:rsidRDefault="00D0508F" w:rsidP="0087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Литература: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А. И Живая экология: Программа экологического образования дошкольников.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2007.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Коломина Н. В. Воспитание основ экологической культуры в детском саду. М., 2006.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С. Н. Воспитание экологической культуры в дошкольном детстве. М. ,1995.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Павленко Н. Н., </w:t>
      </w:r>
      <w:proofErr w:type="spellStart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Родюшкина</w:t>
      </w:r>
      <w:proofErr w:type="spellEnd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Г. Развитие речи и ознакомление с окружающим миром в ДОУ. М., 2006.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Чернякова</w:t>
      </w:r>
      <w:proofErr w:type="spellEnd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 Экологическая работа в ДОУ. М., 2010.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Зенина</w:t>
      </w:r>
      <w:proofErr w:type="spellEnd"/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Н. Экологическая гостиная в ДОУ. М., 2008.</w:t>
      </w:r>
    </w:p>
    <w:p w:rsidR="00D0508F" w:rsidRPr="00875FA3" w:rsidRDefault="00D0508F" w:rsidP="00875F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A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Шишкина В. А. Прогулки в природу. М., 2002.</w:t>
      </w:r>
    </w:p>
    <w:p w:rsidR="00E556AD" w:rsidRPr="00875FA3" w:rsidRDefault="00E556AD" w:rsidP="00875F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556AD" w:rsidRPr="00875F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8F"/>
    <w:rsid w:val="001C77EC"/>
    <w:rsid w:val="002B6545"/>
    <w:rsid w:val="00362B70"/>
    <w:rsid w:val="00465F6D"/>
    <w:rsid w:val="00875FA3"/>
    <w:rsid w:val="00C16746"/>
    <w:rsid w:val="00D0508F"/>
    <w:rsid w:val="00E556AD"/>
    <w:rsid w:val="00F5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Standard">
    <w:name w:val="Standard"/>
    <w:rsid w:val="00C167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Standard">
    <w:name w:val="Standard"/>
    <w:rsid w:val="00C167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56</TotalTime>
  <Pages>8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</dc:creator>
  <cp:keywords/>
  <dc:description/>
  <cp:lastModifiedBy>Юля</cp:lastModifiedBy>
  <cp:revision>4</cp:revision>
  <dcterms:created xsi:type="dcterms:W3CDTF">2017-02-16T07:23:00Z</dcterms:created>
  <dcterms:modified xsi:type="dcterms:W3CDTF">2017-03-01T04:30:00Z</dcterms:modified>
</cp:coreProperties>
</file>